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74" w:rsidRPr="00D31EC8" w:rsidRDefault="00C96174" w:rsidP="00B8235F">
      <w:pPr>
        <w:spacing w:before="240"/>
        <w:jc w:val="center"/>
        <w:rPr>
          <w:sz w:val="28"/>
          <w:szCs w:val="28"/>
        </w:rPr>
      </w:pPr>
      <w:r w:rsidRPr="00D31EC8">
        <w:rPr>
          <w:sz w:val="28"/>
          <w:szCs w:val="28"/>
        </w:rPr>
        <w:t>Федеральное государственное образовательное бюджетное учреждение</w:t>
      </w:r>
      <w:r w:rsidRPr="00D31EC8">
        <w:rPr>
          <w:sz w:val="28"/>
          <w:szCs w:val="28"/>
        </w:rPr>
        <w:br/>
        <w:t>высшего образования</w:t>
      </w:r>
    </w:p>
    <w:p w:rsidR="00C96174" w:rsidRPr="005A1E91" w:rsidRDefault="00C96174" w:rsidP="00157E5A">
      <w:pPr>
        <w:jc w:val="center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Финансовый университет при Правительстве Российской Федерации</w:t>
      </w:r>
    </w:p>
    <w:p w:rsidR="00C96174" w:rsidRPr="00D31EC8" w:rsidRDefault="00C96174" w:rsidP="00157E5A">
      <w:pPr>
        <w:jc w:val="center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Барнаульский филиал</w:t>
      </w:r>
    </w:p>
    <w:p w:rsidR="00C96174" w:rsidRDefault="00C96174" w:rsidP="00F94558">
      <w:pPr>
        <w:spacing w:before="240"/>
        <w:jc w:val="center"/>
        <w:rPr>
          <w:b/>
          <w:bCs/>
          <w:sz w:val="28"/>
          <w:szCs w:val="28"/>
        </w:rPr>
      </w:pPr>
    </w:p>
    <w:p w:rsidR="00C96174" w:rsidRDefault="00C96174" w:rsidP="00F94558">
      <w:pPr>
        <w:spacing w:before="240"/>
        <w:jc w:val="center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ИНФОРМАЦИОННОЕ ПИСЬМО</w:t>
      </w:r>
    </w:p>
    <w:p w:rsidR="00C96174" w:rsidRPr="005A1E91" w:rsidRDefault="00C96174" w:rsidP="00F94558">
      <w:pPr>
        <w:spacing w:before="240"/>
        <w:jc w:val="center"/>
        <w:rPr>
          <w:b/>
          <w:bCs/>
          <w:sz w:val="36"/>
          <w:szCs w:val="36"/>
        </w:rPr>
      </w:pPr>
    </w:p>
    <w:p w:rsidR="00C96174" w:rsidRDefault="00C9617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 проведении межвузовской студенческой </w:t>
      </w:r>
      <w:r w:rsidRPr="00921076">
        <w:rPr>
          <w:sz w:val="36"/>
          <w:szCs w:val="36"/>
        </w:rPr>
        <w:t>олимпиад</w:t>
      </w:r>
      <w:r>
        <w:rPr>
          <w:sz w:val="36"/>
          <w:szCs w:val="36"/>
        </w:rPr>
        <w:t>ы</w:t>
      </w:r>
    </w:p>
    <w:p w:rsidR="00C96174" w:rsidRPr="00921076" w:rsidRDefault="00C9617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«Информационные технологии в профессиональной деятельности»</w:t>
      </w:r>
    </w:p>
    <w:p w:rsidR="00C96174" w:rsidRDefault="00C96174" w:rsidP="00921076">
      <w:pPr>
        <w:ind w:firstLine="709"/>
        <w:jc w:val="center"/>
        <w:rPr>
          <w:sz w:val="36"/>
          <w:szCs w:val="36"/>
        </w:rPr>
      </w:pPr>
      <w:r w:rsidRPr="00921076">
        <w:rPr>
          <w:sz w:val="36"/>
          <w:szCs w:val="36"/>
        </w:rPr>
        <w:t xml:space="preserve">в рамках Дня </w:t>
      </w:r>
      <w:r w:rsidRPr="00145A26">
        <w:rPr>
          <w:sz w:val="36"/>
          <w:szCs w:val="36"/>
        </w:rPr>
        <w:t>рождения Рунета</w:t>
      </w:r>
    </w:p>
    <w:p w:rsidR="00C96174" w:rsidRDefault="00C96174" w:rsidP="00921076">
      <w:pPr>
        <w:ind w:firstLine="709"/>
        <w:jc w:val="center"/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7 апреля 2017 г., г. Барнаул </w:t>
      </w:r>
      <w:r>
        <w:rPr>
          <w:sz w:val="36"/>
          <w:szCs w:val="36"/>
        </w:rPr>
        <w:br/>
      </w:r>
    </w:p>
    <w:p w:rsidR="00C96174" w:rsidRDefault="00C96174" w:rsidP="00B8235F">
      <w:pPr>
        <w:spacing w:before="480"/>
        <w:jc w:val="center"/>
        <w:rPr>
          <w:b/>
          <w:bCs/>
          <w:sz w:val="28"/>
          <w:szCs w:val="28"/>
        </w:rPr>
      </w:pPr>
    </w:p>
    <w:p w:rsidR="00C96174" w:rsidRPr="00E516E3" w:rsidRDefault="00C96174" w:rsidP="00E516E3">
      <w:pPr>
        <w:jc w:val="center"/>
        <w:rPr>
          <w:b/>
          <w:bCs/>
          <w:sz w:val="28"/>
          <w:szCs w:val="28"/>
        </w:rPr>
      </w:pPr>
      <w:r w:rsidRPr="00E516E3">
        <w:rPr>
          <w:b/>
          <w:bCs/>
          <w:sz w:val="28"/>
          <w:szCs w:val="28"/>
        </w:rPr>
        <w:t>Уважаемые коллеги!</w:t>
      </w:r>
    </w:p>
    <w:p w:rsidR="00C96174" w:rsidRDefault="00C96174" w:rsidP="00E516E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16E3">
        <w:rPr>
          <w:sz w:val="28"/>
          <w:szCs w:val="28"/>
        </w:rPr>
        <w:t xml:space="preserve">рамках </w:t>
      </w:r>
      <w:r w:rsidRPr="00145A26">
        <w:rPr>
          <w:sz w:val="28"/>
          <w:szCs w:val="28"/>
        </w:rPr>
        <w:t>Дня рождения Рунета</w:t>
      </w:r>
      <w:r>
        <w:rPr>
          <w:sz w:val="28"/>
          <w:szCs w:val="28"/>
        </w:rPr>
        <w:t xml:space="preserve"> 7 апреля</w:t>
      </w:r>
      <w:r w:rsidRPr="00E516E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516E3">
        <w:rPr>
          <w:sz w:val="28"/>
          <w:szCs w:val="28"/>
        </w:rPr>
        <w:t xml:space="preserve"> г. Барнаульский филиал Финансового университета при Правительстве Российской Федерации провод</w:t>
      </w:r>
      <w:r>
        <w:rPr>
          <w:sz w:val="28"/>
          <w:szCs w:val="28"/>
        </w:rPr>
        <w:t>ит</w:t>
      </w:r>
      <w:r w:rsidRPr="00E516E3">
        <w:rPr>
          <w:sz w:val="28"/>
          <w:szCs w:val="28"/>
        </w:rPr>
        <w:t xml:space="preserve"> Олимпиаду</w:t>
      </w:r>
      <w:r>
        <w:rPr>
          <w:sz w:val="28"/>
          <w:szCs w:val="28"/>
        </w:rPr>
        <w:t xml:space="preserve"> среди студентов</w:t>
      </w:r>
      <w:r w:rsidRPr="00E516E3">
        <w:rPr>
          <w:sz w:val="28"/>
          <w:szCs w:val="28"/>
        </w:rPr>
        <w:t xml:space="preserve"> по информационным технологиям.</w:t>
      </w:r>
    </w:p>
    <w:p w:rsidR="00C96174" w:rsidRPr="00DD6F28" w:rsidRDefault="00C96174" w:rsidP="00E516E3">
      <w:pPr>
        <w:pStyle w:val="Default"/>
        <w:spacing w:before="240"/>
        <w:ind w:firstLine="709"/>
        <w:jc w:val="both"/>
        <w:rPr>
          <w:b/>
          <w:bCs/>
          <w:sz w:val="28"/>
          <w:szCs w:val="28"/>
        </w:rPr>
      </w:pPr>
      <w:r w:rsidRPr="00DD6F28">
        <w:rPr>
          <w:b/>
          <w:bCs/>
          <w:sz w:val="28"/>
          <w:szCs w:val="28"/>
        </w:rPr>
        <w:t>Историческая справка:</w:t>
      </w:r>
    </w:p>
    <w:p w:rsidR="00C96174" w:rsidRPr="00DD6F28" w:rsidRDefault="00C96174" w:rsidP="00DD6F28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7 апреля 1994 года для России был зарегистрирован домен — </w:t>
      </w:r>
      <w:r w:rsidRPr="00DD6F28">
        <w:rPr>
          <w:b/>
          <w:bCs/>
          <w:sz w:val="28"/>
          <w:szCs w:val="28"/>
        </w:rPr>
        <w:t>.Ru</w:t>
      </w:r>
      <w:r w:rsidRPr="00DD6F28">
        <w:rPr>
          <w:sz w:val="28"/>
          <w:szCs w:val="28"/>
        </w:rPr>
        <w:t xml:space="preserve"> — и внес</w:t>
      </w:r>
      <w:r>
        <w:rPr>
          <w:sz w:val="28"/>
          <w:szCs w:val="28"/>
        </w:rPr>
        <w:t>ё</w:t>
      </w:r>
      <w:r w:rsidRPr="00DD6F28">
        <w:rPr>
          <w:sz w:val="28"/>
          <w:szCs w:val="28"/>
        </w:rPr>
        <w:t xml:space="preserve">н в международную базу данных национальных доменов верхнего уровня. </w:t>
      </w:r>
    </w:p>
    <w:p w:rsidR="00C96174" w:rsidRDefault="00C96174" w:rsidP="00DD6F28">
      <w:pPr>
        <w:pStyle w:val="Default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Таким образом, Россия была официально признана государством, представленным в </w:t>
      </w:r>
      <w:r>
        <w:rPr>
          <w:sz w:val="28"/>
          <w:szCs w:val="28"/>
        </w:rPr>
        <w:t>сети «</w:t>
      </w:r>
      <w:r w:rsidRPr="00DD6F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D6F28">
        <w:rPr>
          <w:sz w:val="28"/>
          <w:szCs w:val="28"/>
        </w:rPr>
        <w:t xml:space="preserve">. </w:t>
      </w:r>
    </w:p>
    <w:p w:rsidR="00C96174" w:rsidRPr="00D31EC8" w:rsidRDefault="00C96174" w:rsidP="00DD6F28">
      <w:pPr>
        <w:pStyle w:val="Default"/>
        <w:spacing w:before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</w:t>
      </w:r>
      <w:r w:rsidRPr="00D31EC8">
        <w:rPr>
          <w:b/>
          <w:bCs/>
          <w:sz w:val="28"/>
          <w:szCs w:val="28"/>
        </w:rPr>
        <w:t>лимпиады:</w:t>
      </w:r>
    </w:p>
    <w:p w:rsidR="00C96174" w:rsidRDefault="00C96174" w:rsidP="00572DCF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eastAsia="ru-RU"/>
        </w:rPr>
      </w:pPr>
      <w:r w:rsidRPr="00572DCF">
        <w:rPr>
          <w:color w:val="auto"/>
          <w:sz w:val="28"/>
          <w:szCs w:val="28"/>
          <w:lang w:eastAsia="ru-RU"/>
        </w:rPr>
        <w:t>Развитие творческого потенциала студентов, формирование у них интереса к изучению современных информационных технологий и навыков их использования;</w:t>
      </w:r>
      <w:r>
        <w:rPr>
          <w:color w:val="auto"/>
          <w:sz w:val="28"/>
          <w:szCs w:val="28"/>
          <w:lang w:eastAsia="ru-RU"/>
        </w:rPr>
        <w:t xml:space="preserve"> </w:t>
      </w:r>
      <w:r w:rsidRPr="00572DCF">
        <w:rPr>
          <w:color w:val="auto"/>
          <w:sz w:val="28"/>
          <w:szCs w:val="28"/>
          <w:lang w:eastAsia="ru-RU"/>
        </w:rPr>
        <w:t>содействие более глубокому и прочному овладению студентами современными знаниями, умению находить решение в условиях поставленных задач;</w:t>
      </w:r>
      <w:r>
        <w:rPr>
          <w:color w:val="auto"/>
          <w:sz w:val="28"/>
          <w:szCs w:val="28"/>
          <w:lang w:eastAsia="ru-RU"/>
        </w:rPr>
        <w:t xml:space="preserve"> привлечение талантливой молодёжи к научно-исследовательской деятельности.</w:t>
      </w:r>
    </w:p>
    <w:p w:rsidR="00C96174" w:rsidRPr="00D31EC8" w:rsidRDefault="00C96174" w:rsidP="00497BCC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</w:t>
      </w:r>
      <w:r w:rsidRPr="00D31EC8">
        <w:rPr>
          <w:b/>
          <w:bCs/>
          <w:sz w:val="28"/>
          <w:szCs w:val="28"/>
        </w:rPr>
        <w:t>лимпиады:</w:t>
      </w:r>
    </w:p>
    <w:p w:rsidR="00C96174" w:rsidRPr="00D31EC8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 участию в Олимпиа</w:t>
      </w:r>
      <w:bookmarkStart w:id="0" w:name="_GoBack"/>
      <w:bookmarkEnd w:id="0"/>
      <w:r w:rsidRPr="00D31EC8">
        <w:rPr>
          <w:sz w:val="28"/>
          <w:szCs w:val="28"/>
        </w:rPr>
        <w:t xml:space="preserve">де приглашаются </w:t>
      </w:r>
      <w:r>
        <w:rPr>
          <w:sz w:val="28"/>
          <w:szCs w:val="28"/>
        </w:rPr>
        <w:t>студенты ВУЗов и ССУЗов Алтайского края различных направлений подготовки и специальностей</w:t>
      </w:r>
      <w:r w:rsidRPr="00D31EC8">
        <w:rPr>
          <w:sz w:val="28"/>
          <w:szCs w:val="28"/>
        </w:rPr>
        <w:t xml:space="preserve">, которые хотят </w:t>
      </w:r>
      <w:r>
        <w:rPr>
          <w:sz w:val="28"/>
          <w:szCs w:val="28"/>
        </w:rPr>
        <w:t>испытать свои силы и способности</w:t>
      </w:r>
      <w:r w:rsidRPr="00D31EC8">
        <w:rPr>
          <w:sz w:val="28"/>
          <w:szCs w:val="28"/>
        </w:rPr>
        <w:t xml:space="preserve"> в решении задач по поиску информации в сети </w:t>
      </w:r>
      <w:r>
        <w:rPr>
          <w:sz w:val="28"/>
          <w:szCs w:val="28"/>
        </w:rPr>
        <w:t>«И</w:t>
      </w:r>
      <w:r w:rsidRPr="00D31EC8">
        <w:rPr>
          <w:sz w:val="28"/>
          <w:szCs w:val="28"/>
        </w:rPr>
        <w:t>нтернет</w:t>
      </w:r>
      <w:r>
        <w:rPr>
          <w:sz w:val="28"/>
          <w:szCs w:val="28"/>
        </w:rPr>
        <w:t>», в работе со справочной правовой системой «Гарант» и создании документов с использованием офисных программ</w:t>
      </w:r>
      <w:r w:rsidRPr="00D31EC8">
        <w:rPr>
          <w:sz w:val="28"/>
          <w:szCs w:val="28"/>
        </w:rPr>
        <w:t>.</w:t>
      </w:r>
    </w:p>
    <w:p w:rsidR="00C96174" w:rsidRPr="00A43F7D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</w:t>
      </w:r>
      <w:r w:rsidRPr="00D31EC8">
        <w:rPr>
          <w:sz w:val="28"/>
          <w:szCs w:val="28"/>
        </w:rPr>
        <w:t>лимпиаде учащимся необходимо</w:t>
      </w:r>
      <w:r w:rsidRPr="00D31EC8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5 апреля</w:t>
      </w:r>
      <w:r w:rsidRPr="00D31EC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D31EC8">
        <w:rPr>
          <w:b/>
          <w:bCs/>
          <w:sz w:val="28"/>
          <w:szCs w:val="28"/>
        </w:rPr>
        <w:t xml:space="preserve"> г.</w:t>
      </w:r>
      <w:r w:rsidRPr="00D31EC8">
        <w:rPr>
          <w:sz w:val="28"/>
          <w:szCs w:val="28"/>
        </w:rPr>
        <w:t xml:space="preserve"> подать заявку на участие (</w:t>
      </w:r>
      <w:r>
        <w:rPr>
          <w:sz w:val="28"/>
          <w:szCs w:val="28"/>
        </w:rPr>
        <w:t xml:space="preserve">форма заявки </w:t>
      </w:r>
      <w:r w:rsidRPr="00D31EC8">
        <w:rPr>
          <w:sz w:val="28"/>
          <w:szCs w:val="28"/>
        </w:rPr>
        <w:t>прила</w:t>
      </w:r>
      <w:r>
        <w:rPr>
          <w:sz w:val="28"/>
          <w:szCs w:val="28"/>
        </w:rPr>
        <w:t>гается</w:t>
      </w:r>
      <w:r w:rsidRPr="00D31EC8">
        <w:rPr>
          <w:sz w:val="28"/>
          <w:szCs w:val="28"/>
        </w:rPr>
        <w:t xml:space="preserve">). Заявки представить на кафедру «Математика и информатика» по </w:t>
      </w:r>
      <w:r w:rsidRPr="00D31EC8">
        <w:rPr>
          <w:sz w:val="28"/>
          <w:szCs w:val="28"/>
          <w:lang w:val="en-US"/>
        </w:rPr>
        <w:t>e</w:t>
      </w:r>
      <w:r w:rsidRPr="00D31EC8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Pr="00D31E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 w:history="1">
        <w:r w:rsidRPr="00E629F0">
          <w:rPr>
            <w:rStyle w:val="Hyperlink"/>
            <w:b/>
            <w:bCs/>
            <w:sz w:val="28"/>
            <w:szCs w:val="28"/>
            <w:lang w:val="en-US"/>
          </w:rPr>
          <w:t>dvkohanenko</w:t>
        </w:r>
        <w:r w:rsidRPr="00E629F0">
          <w:rPr>
            <w:rStyle w:val="Hyperlink"/>
            <w:b/>
            <w:bCs/>
            <w:sz w:val="28"/>
            <w:szCs w:val="28"/>
          </w:rPr>
          <w:t>@</w:t>
        </w:r>
        <w:r w:rsidRPr="00E629F0">
          <w:rPr>
            <w:rStyle w:val="Hyperlink"/>
            <w:b/>
            <w:bCs/>
            <w:sz w:val="28"/>
            <w:szCs w:val="28"/>
            <w:lang w:val="en-US"/>
          </w:rPr>
          <w:t>fa</w:t>
        </w:r>
        <w:r w:rsidRPr="00E629F0">
          <w:rPr>
            <w:rStyle w:val="Hyperlink"/>
            <w:b/>
            <w:bCs/>
            <w:sz w:val="28"/>
            <w:szCs w:val="28"/>
          </w:rPr>
          <w:t>.</w:t>
        </w:r>
        <w:r w:rsidRPr="00E629F0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>
        <w:rPr>
          <w:rStyle w:val="b-message-heademail"/>
          <w:b/>
          <w:bCs/>
          <w:sz w:val="28"/>
          <w:szCs w:val="28"/>
        </w:rPr>
        <w:t xml:space="preserve">. </w:t>
      </w:r>
    </w:p>
    <w:p w:rsidR="00C96174" w:rsidRPr="00D31EC8" w:rsidRDefault="00C96174" w:rsidP="00497BCC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О</w:t>
      </w:r>
      <w:r w:rsidRPr="00D31EC8">
        <w:rPr>
          <w:b/>
          <w:bCs/>
          <w:sz w:val="28"/>
          <w:szCs w:val="28"/>
        </w:rPr>
        <w:t>лимпиады:</w:t>
      </w:r>
    </w:p>
    <w:p w:rsidR="00C96174" w:rsidRPr="00801C83" w:rsidRDefault="00C96174" w:rsidP="00497BCC">
      <w:pPr>
        <w:pStyle w:val="ListParagraph"/>
        <w:numPr>
          <w:ilvl w:val="0"/>
          <w:numId w:val="1"/>
        </w:numPr>
        <w:spacing w:before="120"/>
        <w:ind w:left="426"/>
        <w:jc w:val="both"/>
        <w:rPr>
          <w:rStyle w:val="b-message-heademail"/>
          <w:b/>
          <w:bCs/>
          <w:sz w:val="28"/>
          <w:szCs w:val="28"/>
        </w:rPr>
      </w:pPr>
      <w:r w:rsidRPr="00801C83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5 апреля </w:t>
      </w:r>
      <w:r w:rsidRPr="00801C8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801C83">
        <w:rPr>
          <w:b/>
          <w:bCs/>
          <w:sz w:val="28"/>
          <w:szCs w:val="28"/>
        </w:rPr>
        <w:t xml:space="preserve"> г. </w:t>
      </w:r>
      <w:r w:rsidRPr="00957E1F">
        <w:rPr>
          <w:sz w:val="28"/>
          <w:szCs w:val="28"/>
        </w:rPr>
        <w:t xml:space="preserve">приём заявок от </w:t>
      </w:r>
      <w:r>
        <w:rPr>
          <w:sz w:val="28"/>
          <w:szCs w:val="28"/>
        </w:rPr>
        <w:t>студентов</w:t>
      </w:r>
      <w:r w:rsidRPr="00957E1F">
        <w:rPr>
          <w:sz w:val="28"/>
          <w:szCs w:val="28"/>
        </w:rPr>
        <w:t xml:space="preserve"> на участие в олимпиаде по форме</w:t>
      </w:r>
      <w:r>
        <w:rPr>
          <w:sz w:val="28"/>
          <w:szCs w:val="28"/>
        </w:rPr>
        <w:t xml:space="preserve"> (см. приложение)</w:t>
      </w:r>
      <w:r w:rsidRPr="00957E1F">
        <w:rPr>
          <w:sz w:val="28"/>
          <w:szCs w:val="28"/>
        </w:rPr>
        <w:t>. За</w:t>
      </w:r>
      <w:r>
        <w:rPr>
          <w:sz w:val="28"/>
          <w:szCs w:val="28"/>
        </w:rPr>
        <w:t xml:space="preserve">явки представляются в электронном виде по адресу: </w:t>
      </w:r>
      <w:hyperlink r:id="rId8" w:history="1">
        <w:r w:rsidRPr="00801C83">
          <w:rPr>
            <w:rStyle w:val="Hyperlink"/>
            <w:b/>
            <w:bCs/>
            <w:sz w:val="28"/>
            <w:szCs w:val="28"/>
            <w:lang w:val="en-US"/>
          </w:rPr>
          <w:t>dvkohanenko</w:t>
        </w:r>
        <w:r w:rsidRPr="00801C83">
          <w:rPr>
            <w:rStyle w:val="Hyperlink"/>
            <w:b/>
            <w:bCs/>
            <w:sz w:val="28"/>
            <w:szCs w:val="28"/>
          </w:rPr>
          <w:t>@</w:t>
        </w:r>
        <w:r w:rsidRPr="00801C83">
          <w:rPr>
            <w:rStyle w:val="Hyperlink"/>
            <w:b/>
            <w:bCs/>
            <w:sz w:val="28"/>
            <w:szCs w:val="28"/>
            <w:lang w:val="en-US"/>
          </w:rPr>
          <w:t>fa</w:t>
        </w:r>
        <w:r w:rsidRPr="00801C83">
          <w:rPr>
            <w:rStyle w:val="Hyperlink"/>
            <w:b/>
            <w:bCs/>
            <w:sz w:val="28"/>
            <w:szCs w:val="28"/>
          </w:rPr>
          <w:t>.</w:t>
        </w:r>
        <w:r w:rsidRPr="00801C8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>
        <w:t xml:space="preserve"> </w:t>
      </w:r>
      <w:r w:rsidRPr="00801C83">
        <w:rPr>
          <w:rStyle w:val="b-message-heademail"/>
          <w:sz w:val="28"/>
          <w:szCs w:val="28"/>
        </w:rPr>
        <w:t>или непосредственно на кафедру</w:t>
      </w:r>
      <w:r>
        <w:rPr>
          <w:rStyle w:val="b-message-heademail"/>
          <w:sz w:val="28"/>
          <w:szCs w:val="28"/>
        </w:rPr>
        <w:t>.</w:t>
      </w:r>
    </w:p>
    <w:p w:rsidR="00C96174" w:rsidRPr="00801C83" w:rsidRDefault="00C96174" w:rsidP="00801C83">
      <w:pPr>
        <w:pStyle w:val="ListParagraph"/>
        <w:numPr>
          <w:ilvl w:val="0"/>
          <w:numId w:val="1"/>
        </w:numPr>
        <w:spacing w:before="24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 О</w:t>
      </w:r>
      <w:r w:rsidRPr="00801C83">
        <w:rPr>
          <w:b/>
          <w:bCs/>
          <w:sz w:val="28"/>
          <w:szCs w:val="28"/>
        </w:rPr>
        <w:t xml:space="preserve">лимпиады </w:t>
      </w:r>
      <w:r>
        <w:rPr>
          <w:b/>
          <w:bCs/>
          <w:sz w:val="28"/>
          <w:szCs w:val="28"/>
        </w:rPr>
        <w:t xml:space="preserve">– 7 апреля  </w:t>
      </w:r>
      <w:r w:rsidRPr="00801C8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 г.</w:t>
      </w:r>
    </w:p>
    <w:p w:rsidR="00C96174" w:rsidRPr="00D31EC8" w:rsidRDefault="00C96174" w:rsidP="00801C83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9760D6">
        <w:rPr>
          <w:b/>
          <w:bCs/>
          <w:sz w:val="28"/>
          <w:szCs w:val="28"/>
        </w:rPr>
        <w:t>0</w:t>
      </w:r>
      <w:r w:rsidRPr="00D31EC8">
        <w:rPr>
          <w:sz w:val="28"/>
          <w:szCs w:val="28"/>
        </w:rPr>
        <w:t xml:space="preserve"> – Регистрация участников.</w:t>
      </w:r>
    </w:p>
    <w:p w:rsidR="00C96174" w:rsidRPr="00D31EC8" w:rsidRDefault="00C96174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15</w:t>
      </w:r>
      <w:r w:rsidRPr="009760D6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3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Pr="00D31EC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этап. </w:t>
      </w:r>
      <w:r w:rsidRPr="00D31EC8">
        <w:rPr>
          <w:sz w:val="28"/>
          <w:szCs w:val="28"/>
        </w:rPr>
        <w:t>Выполнение заданий по по</w:t>
      </w:r>
      <w:r>
        <w:rPr>
          <w:sz w:val="28"/>
          <w:szCs w:val="28"/>
        </w:rPr>
        <w:t>иску информации в сети «Интернет», аудитории 610 (407, 408).</w:t>
      </w:r>
    </w:p>
    <w:p w:rsidR="00C96174" w:rsidRPr="00DD6F28" w:rsidRDefault="00C96174" w:rsidP="00104CE4">
      <w:pPr>
        <w:ind w:firstLine="426"/>
        <w:jc w:val="both"/>
        <w:rPr>
          <w:sz w:val="28"/>
          <w:szCs w:val="28"/>
        </w:rPr>
      </w:pP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45 – </w:t>
      </w: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15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 Выполнение заданий с использованием справочной правовой системы «Гарант», аудитории 610 (407, 408).</w:t>
      </w:r>
    </w:p>
    <w:p w:rsidR="00C96174" w:rsidRPr="00DD6F28" w:rsidRDefault="00C96174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15 – </w:t>
      </w: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45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этап. Выполнение заданий по созданию документов с использованием офисных программ, аудитории 610 (407, 408).</w:t>
      </w:r>
    </w:p>
    <w:p w:rsidR="00C96174" w:rsidRDefault="00C96174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45 – </w:t>
      </w:r>
      <w:r w:rsidRPr="009760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9760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9760D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Вручение сертификатов участникам олимпиады.</w:t>
      </w:r>
    </w:p>
    <w:p w:rsidR="00C96174" w:rsidRPr="00D31EC8" w:rsidRDefault="00C96174" w:rsidP="00497BCC">
      <w:pPr>
        <w:spacing w:before="120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Формат олимпиадных заданий:</w:t>
      </w:r>
    </w:p>
    <w:p w:rsidR="00C96174" w:rsidRPr="00D31EC8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1EC8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а </w:t>
      </w:r>
      <w:r w:rsidRPr="00D31EC8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очно </w:t>
      </w:r>
      <w:r w:rsidRPr="00D31EC8">
        <w:rPr>
          <w:sz w:val="28"/>
          <w:szCs w:val="28"/>
        </w:rPr>
        <w:t xml:space="preserve">в </w:t>
      </w:r>
      <w:r>
        <w:rPr>
          <w:sz w:val="28"/>
          <w:szCs w:val="28"/>
        </w:rPr>
        <w:t>три</w:t>
      </w:r>
      <w:r w:rsidRPr="00D31EC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31EC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Организационный взнос не предусмотрен.</w:t>
      </w:r>
    </w:p>
    <w:p w:rsidR="00C96174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у</w:t>
      </w:r>
      <w:r w:rsidRPr="00D31EC8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D31EC8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>получают</w:t>
      </w:r>
      <w:r w:rsidRPr="00D31EC8">
        <w:rPr>
          <w:sz w:val="28"/>
          <w:szCs w:val="28"/>
        </w:rPr>
        <w:t xml:space="preserve"> задания по поиску информации в сети </w:t>
      </w:r>
      <w:r>
        <w:rPr>
          <w:sz w:val="28"/>
          <w:szCs w:val="28"/>
        </w:rPr>
        <w:t>«И</w:t>
      </w:r>
      <w:r w:rsidRPr="00D31EC8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31EC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31EC8">
        <w:rPr>
          <w:sz w:val="28"/>
          <w:szCs w:val="28"/>
        </w:rPr>
        <w:t>ыполняют задания в компьютерном классе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используя браузер </w:t>
      </w:r>
      <w:r w:rsidRPr="00D31EC8">
        <w:rPr>
          <w:sz w:val="28"/>
          <w:szCs w:val="28"/>
          <w:lang w:val="en-US"/>
        </w:rPr>
        <w:t>InternetExplorer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Firefox</w:t>
      </w:r>
      <w:r w:rsidRPr="00F3467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GoogleChrome</w:t>
      </w:r>
      <w:r w:rsidRPr="00F3467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и заполняют форму по регистрации выполнения заданий в </w:t>
      </w:r>
      <w:r w:rsidRPr="00D31EC8">
        <w:rPr>
          <w:sz w:val="28"/>
          <w:szCs w:val="28"/>
          <w:lang w:val="en-US"/>
        </w:rPr>
        <w:t>MSWord</w:t>
      </w:r>
      <w:r w:rsidRPr="00D31EC8">
        <w:rPr>
          <w:sz w:val="28"/>
          <w:szCs w:val="28"/>
        </w:rPr>
        <w:t>. Каждое задание оценивается в баллах</w:t>
      </w:r>
      <w:r>
        <w:rPr>
          <w:sz w:val="28"/>
          <w:szCs w:val="28"/>
        </w:rPr>
        <w:t>, максимальное количество баллов за каждое задание указывается непосредственно в самом задании</w:t>
      </w:r>
      <w:r w:rsidRPr="00D31EC8">
        <w:rPr>
          <w:sz w:val="28"/>
          <w:szCs w:val="28"/>
        </w:rPr>
        <w:t xml:space="preserve">. </w:t>
      </w:r>
    </w:p>
    <w:p w:rsidR="00C96174" w:rsidRDefault="00C96174" w:rsidP="00DD6F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– выполняют задания с использованием комплекса информационно-правового обеспечения</w:t>
      </w:r>
      <w:r w:rsidRPr="00D31EC8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D31EC8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 xml:space="preserve">выполняются </w:t>
      </w:r>
      <w:r w:rsidRPr="00D31EC8">
        <w:rPr>
          <w:sz w:val="28"/>
          <w:szCs w:val="28"/>
        </w:rPr>
        <w:t>в компьютерном классе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D31EC8">
        <w:rPr>
          <w:sz w:val="28"/>
          <w:szCs w:val="28"/>
        </w:rPr>
        <w:t>использ</w:t>
      </w:r>
      <w:r>
        <w:rPr>
          <w:sz w:val="28"/>
          <w:szCs w:val="28"/>
        </w:rPr>
        <w:t>овании</w:t>
      </w:r>
      <w:r w:rsidRPr="00D31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справочной правовой системы «Гарант». </w:t>
      </w:r>
      <w:r w:rsidRPr="00D31EC8">
        <w:rPr>
          <w:sz w:val="28"/>
          <w:szCs w:val="28"/>
        </w:rPr>
        <w:t>Каждое задание оценивается в баллах</w:t>
      </w:r>
      <w:r>
        <w:rPr>
          <w:sz w:val="28"/>
          <w:szCs w:val="28"/>
        </w:rPr>
        <w:t>, максимальное количество баллов за каждое задание указывается непосредственно в самом задании</w:t>
      </w:r>
      <w:r w:rsidRPr="00D31EC8">
        <w:rPr>
          <w:sz w:val="28"/>
          <w:szCs w:val="28"/>
        </w:rPr>
        <w:t xml:space="preserve">. </w:t>
      </w:r>
    </w:p>
    <w:p w:rsidR="00C96174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предусматривает работу с офисными программами. Задания данного этапа направлены на выявление умений использования инструментария пакета офисных программ </w:t>
      </w: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по созданию различных документов. В задании приводится описание задачи и указывается максимальное количество баллов.</w:t>
      </w:r>
    </w:p>
    <w:p w:rsidR="00C96174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Количество баллов участника Олимпиады является сумм</w:t>
      </w:r>
      <w:r>
        <w:rPr>
          <w:sz w:val="28"/>
          <w:szCs w:val="28"/>
        </w:rPr>
        <w:t>ой баллов всех заданий во всех этапах.</w:t>
      </w:r>
    </w:p>
    <w:p w:rsidR="00C96174" w:rsidRDefault="00C96174">
      <w:pPr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br w:type="page"/>
      </w:r>
    </w:p>
    <w:p w:rsidR="00C96174" w:rsidRPr="00D31EC8" w:rsidRDefault="00C96174" w:rsidP="00497BCC">
      <w:pPr>
        <w:spacing w:before="120"/>
        <w:jc w:val="center"/>
        <w:rPr>
          <w:b/>
          <w:bCs/>
          <w:sz w:val="28"/>
          <w:szCs w:val="28"/>
        </w:rPr>
      </w:pPr>
      <w:r w:rsidRPr="00D31EC8">
        <w:rPr>
          <w:b/>
          <w:bCs/>
          <w:color w:val="000000"/>
          <w:spacing w:val="6"/>
          <w:sz w:val="28"/>
          <w:szCs w:val="28"/>
        </w:rPr>
        <w:t>Оргкомитет</w:t>
      </w:r>
      <w:r>
        <w:rPr>
          <w:b/>
          <w:bCs/>
          <w:sz w:val="28"/>
          <w:szCs w:val="28"/>
        </w:rPr>
        <w:t xml:space="preserve"> О</w:t>
      </w:r>
      <w:r w:rsidRPr="00D31EC8">
        <w:rPr>
          <w:b/>
          <w:bCs/>
          <w:sz w:val="28"/>
          <w:szCs w:val="28"/>
        </w:rPr>
        <w:t>лимпиады:</w:t>
      </w:r>
    </w:p>
    <w:p w:rsidR="00C96174" w:rsidRPr="00D31EC8" w:rsidRDefault="00C96174" w:rsidP="00497BCC">
      <w:pPr>
        <w:spacing w:before="120"/>
        <w:outlineLvl w:val="2"/>
        <w:rPr>
          <w:sz w:val="28"/>
          <w:szCs w:val="28"/>
        </w:rPr>
      </w:pPr>
      <w:r w:rsidRPr="00267F94">
        <w:rPr>
          <w:b/>
          <w:bCs/>
          <w:sz w:val="28"/>
          <w:szCs w:val="28"/>
        </w:rPr>
        <w:t>Лопухов Виталий Михайлович</w:t>
      </w:r>
      <w:r w:rsidRPr="00D31EC8">
        <w:rPr>
          <w:sz w:val="28"/>
          <w:szCs w:val="28"/>
        </w:rPr>
        <w:t>, кандидат технических наук, доцент, заведующий кафедрой «Математика и информатика»</w:t>
      </w:r>
      <w:r>
        <w:rPr>
          <w:sz w:val="28"/>
          <w:szCs w:val="28"/>
        </w:rPr>
        <w:t xml:space="preserve"> Барнаульского филиала Финуниверситета</w:t>
      </w:r>
      <w:r w:rsidRPr="00D31EC8">
        <w:rPr>
          <w:sz w:val="28"/>
          <w:szCs w:val="28"/>
        </w:rPr>
        <w:t>;</w:t>
      </w:r>
    </w:p>
    <w:p w:rsidR="00C96174" w:rsidRPr="00497BCC" w:rsidRDefault="00C96174" w:rsidP="00497BCC">
      <w:pPr>
        <w:pStyle w:val="Heading3"/>
        <w:spacing w:before="120" w:beforeAutospacing="0" w:after="0" w:afterAutospacing="0"/>
        <w:rPr>
          <w:b w:val="0"/>
          <w:bCs w:val="0"/>
          <w:sz w:val="28"/>
          <w:szCs w:val="28"/>
        </w:rPr>
      </w:pPr>
      <w:r w:rsidRPr="00D31EC8">
        <w:rPr>
          <w:sz w:val="28"/>
          <w:szCs w:val="28"/>
        </w:rPr>
        <w:t>Коханенко Дмитрий Васильевич</w:t>
      </w:r>
      <w:r w:rsidRPr="00D31EC8">
        <w:rPr>
          <w:b w:val="0"/>
          <w:bCs w:val="0"/>
          <w:sz w:val="28"/>
          <w:szCs w:val="28"/>
        </w:rPr>
        <w:t>, кандидат физико-математических наук, доцент кафедры «Математика и информатика»</w:t>
      </w:r>
      <w:r w:rsidRPr="00497BCC">
        <w:rPr>
          <w:b w:val="0"/>
          <w:bCs w:val="0"/>
          <w:sz w:val="28"/>
          <w:szCs w:val="28"/>
        </w:rPr>
        <w:t xml:space="preserve"> Барнаульского филиала Финуниверситета;</w:t>
      </w:r>
    </w:p>
    <w:p w:rsidR="00C96174" w:rsidRDefault="00C96174" w:rsidP="00497BCC">
      <w:pPr>
        <w:pStyle w:val="Heading3"/>
        <w:spacing w:before="12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Ильина </w:t>
      </w:r>
      <w:r w:rsidRPr="00D31EC8">
        <w:rPr>
          <w:sz w:val="28"/>
          <w:szCs w:val="28"/>
        </w:rPr>
        <w:t xml:space="preserve">Марина </w:t>
      </w:r>
      <w:r>
        <w:rPr>
          <w:sz w:val="28"/>
          <w:szCs w:val="28"/>
        </w:rPr>
        <w:t>Александровна</w:t>
      </w:r>
      <w:r w:rsidRPr="00D31EC8">
        <w:rPr>
          <w:b w:val="0"/>
          <w:bCs w:val="0"/>
          <w:sz w:val="28"/>
          <w:szCs w:val="28"/>
        </w:rPr>
        <w:t xml:space="preserve">, кандидат </w:t>
      </w:r>
      <w:r>
        <w:rPr>
          <w:b w:val="0"/>
          <w:bCs w:val="0"/>
          <w:sz w:val="28"/>
          <w:szCs w:val="28"/>
        </w:rPr>
        <w:t>технических</w:t>
      </w:r>
      <w:r w:rsidRPr="00D31EC8">
        <w:rPr>
          <w:b w:val="0"/>
          <w:bCs w:val="0"/>
          <w:sz w:val="28"/>
          <w:szCs w:val="28"/>
        </w:rPr>
        <w:t xml:space="preserve"> наук, </w:t>
      </w:r>
      <w:r>
        <w:rPr>
          <w:b w:val="0"/>
          <w:bCs w:val="0"/>
          <w:sz w:val="28"/>
          <w:szCs w:val="28"/>
        </w:rPr>
        <w:t xml:space="preserve">доцент </w:t>
      </w:r>
      <w:r w:rsidRPr="00D31EC8">
        <w:rPr>
          <w:b w:val="0"/>
          <w:bCs w:val="0"/>
          <w:sz w:val="28"/>
          <w:szCs w:val="28"/>
        </w:rPr>
        <w:t>кафедры «Математика и информатика»</w:t>
      </w:r>
      <w:r w:rsidRPr="00497BCC">
        <w:rPr>
          <w:b w:val="0"/>
          <w:bCs w:val="0"/>
          <w:sz w:val="28"/>
          <w:szCs w:val="28"/>
        </w:rPr>
        <w:t xml:space="preserve"> Барнаульского филиала Финуниверситета;</w:t>
      </w:r>
    </w:p>
    <w:p w:rsidR="00C96174" w:rsidRPr="00497BCC" w:rsidRDefault="00C96174" w:rsidP="00497BCC">
      <w:pPr>
        <w:pStyle w:val="Heading3"/>
        <w:spacing w:before="120" w:beforeAutospacing="0" w:after="0" w:afterAutospacing="0"/>
        <w:rPr>
          <w:b w:val="0"/>
          <w:bCs w:val="0"/>
          <w:sz w:val="28"/>
          <w:szCs w:val="28"/>
        </w:rPr>
      </w:pPr>
      <w:r w:rsidRPr="00D312C9">
        <w:rPr>
          <w:sz w:val="28"/>
          <w:szCs w:val="28"/>
        </w:rPr>
        <w:t>Алябьева Елена Викторовна</w:t>
      </w:r>
      <w:r>
        <w:rPr>
          <w:b w:val="0"/>
          <w:bCs w:val="0"/>
          <w:sz w:val="28"/>
          <w:szCs w:val="28"/>
        </w:rPr>
        <w:t xml:space="preserve">, </w:t>
      </w:r>
      <w:r w:rsidRPr="00D31EC8">
        <w:rPr>
          <w:b w:val="0"/>
          <w:bCs w:val="0"/>
          <w:sz w:val="28"/>
          <w:szCs w:val="28"/>
        </w:rPr>
        <w:t>кандидат педагогических наук, доцент кафедры «Математика и информатика»</w:t>
      </w:r>
      <w:r w:rsidRPr="00497BCC">
        <w:rPr>
          <w:b w:val="0"/>
          <w:bCs w:val="0"/>
          <w:sz w:val="28"/>
          <w:szCs w:val="28"/>
        </w:rPr>
        <w:t xml:space="preserve"> Барнаульского филиала Финуниверситета;</w:t>
      </w:r>
    </w:p>
    <w:p w:rsidR="00C96174" w:rsidRPr="00497BCC" w:rsidRDefault="00C96174" w:rsidP="00497BCC">
      <w:pPr>
        <w:pStyle w:val="Heading3"/>
        <w:spacing w:before="120" w:beforeAutospacing="0" w:after="0" w:afterAutospacing="0"/>
        <w:rPr>
          <w:b w:val="0"/>
          <w:bCs w:val="0"/>
          <w:sz w:val="28"/>
          <w:szCs w:val="28"/>
        </w:rPr>
      </w:pPr>
      <w:r w:rsidRPr="00D31EC8">
        <w:rPr>
          <w:sz w:val="28"/>
          <w:szCs w:val="28"/>
        </w:rPr>
        <w:t>Жевнов Денис Анатольевич</w:t>
      </w:r>
      <w:r w:rsidRPr="00D31EC8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начальник отдела реализации ПСС, Алтайское отделение № 8644 ПАО Сбербанк</w:t>
      </w:r>
      <w:r w:rsidRPr="00497BCC">
        <w:rPr>
          <w:b w:val="0"/>
          <w:bCs w:val="0"/>
          <w:sz w:val="28"/>
          <w:szCs w:val="28"/>
        </w:rPr>
        <w:t xml:space="preserve">, кандидат технических наук, </w:t>
      </w:r>
      <w:r>
        <w:rPr>
          <w:b w:val="0"/>
          <w:bCs w:val="0"/>
          <w:sz w:val="28"/>
          <w:szCs w:val="28"/>
        </w:rPr>
        <w:t>доцент</w:t>
      </w:r>
      <w:r w:rsidRPr="00497BCC">
        <w:rPr>
          <w:b w:val="0"/>
          <w:bCs w:val="0"/>
          <w:sz w:val="28"/>
          <w:szCs w:val="28"/>
        </w:rPr>
        <w:t xml:space="preserve"> кафедры «Математика и информатика» Барнаульского филиала Финуниверситета.</w:t>
      </w:r>
    </w:p>
    <w:p w:rsidR="00C96174" w:rsidRPr="00D31EC8" w:rsidRDefault="00C96174" w:rsidP="00497BCC">
      <w:pPr>
        <w:spacing w:before="120"/>
        <w:jc w:val="both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Адрес оргкомитета:</w:t>
      </w:r>
    </w:p>
    <w:p w:rsidR="00C96174" w:rsidRPr="008E03C9" w:rsidRDefault="00C96174" w:rsidP="00497BCC">
      <w:pPr>
        <w:spacing w:before="120"/>
        <w:jc w:val="both"/>
        <w:rPr>
          <w:b/>
          <w:bCs/>
          <w:sz w:val="28"/>
          <w:szCs w:val="28"/>
        </w:rPr>
      </w:pPr>
      <w:r w:rsidRPr="00D31EC8">
        <w:rPr>
          <w:sz w:val="28"/>
          <w:szCs w:val="28"/>
        </w:rPr>
        <w:t>656038, г. Барнаул, пр</w:t>
      </w:r>
      <w:r>
        <w:rPr>
          <w:sz w:val="28"/>
          <w:szCs w:val="28"/>
        </w:rPr>
        <w:t>оспект</w:t>
      </w:r>
      <w:r w:rsidRPr="00D31EC8">
        <w:rPr>
          <w:sz w:val="28"/>
          <w:szCs w:val="28"/>
        </w:rPr>
        <w:t xml:space="preserve"> Ленина, 54, </w:t>
      </w:r>
      <w:r>
        <w:rPr>
          <w:sz w:val="28"/>
          <w:szCs w:val="28"/>
        </w:rPr>
        <w:t xml:space="preserve">Барнаульский филиал </w:t>
      </w:r>
      <w:r w:rsidRPr="00D31EC8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D31EC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31EC8">
        <w:rPr>
          <w:sz w:val="28"/>
          <w:szCs w:val="28"/>
        </w:rPr>
        <w:t xml:space="preserve"> при Правительстве РФ, каб. 701 - кафедра «Математика и информатика»</w:t>
      </w:r>
      <w:r>
        <w:rPr>
          <w:sz w:val="28"/>
          <w:szCs w:val="28"/>
        </w:rPr>
        <w:t xml:space="preserve">, </w:t>
      </w:r>
      <w:r w:rsidRPr="00D31EC8">
        <w:rPr>
          <w:sz w:val="28"/>
          <w:szCs w:val="28"/>
        </w:rPr>
        <w:t>тел</w:t>
      </w:r>
      <w:r w:rsidRPr="00497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BCC">
        <w:rPr>
          <w:sz w:val="28"/>
          <w:szCs w:val="28"/>
        </w:rPr>
        <w:t xml:space="preserve">(3852)36-19-63, </w:t>
      </w:r>
      <w:r>
        <w:rPr>
          <w:sz w:val="28"/>
          <w:szCs w:val="28"/>
        </w:rPr>
        <w:t>8-913-213-6810 (</w:t>
      </w:r>
      <w:r w:rsidRPr="00D31EC8">
        <w:rPr>
          <w:sz w:val="28"/>
          <w:szCs w:val="28"/>
        </w:rPr>
        <w:t>Коханенко Дмитрий Васильевич</w:t>
      </w:r>
      <w:r>
        <w:rPr>
          <w:sz w:val="28"/>
          <w:szCs w:val="28"/>
        </w:rPr>
        <w:t xml:space="preserve">), </w:t>
      </w:r>
      <w:r w:rsidRPr="00D31EC8">
        <w:rPr>
          <w:sz w:val="28"/>
          <w:szCs w:val="28"/>
          <w:lang w:val="en-US"/>
        </w:rPr>
        <w:t>e</w:t>
      </w:r>
      <w:r w:rsidRPr="00497BCC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801C83">
          <w:rPr>
            <w:rStyle w:val="Hyperlink"/>
            <w:b/>
            <w:bCs/>
            <w:sz w:val="28"/>
            <w:szCs w:val="28"/>
            <w:lang w:val="en-US"/>
          </w:rPr>
          <w:t>dvkohanenko</w:t>
        </w:r>
        <w:r w:rsidRPr="00801C83">
          <w:rPr>
            <w:rStyle w:val="Hyperlink"/>
            <w:b/>
            <w:bCs/>
            <w:sz w:val="28"/>
            <w:szCs w:val="28"/>
          </w:rPr>
          <w:t>@</w:t>
        </w:r>
        <w:r w:rsidRPr="00801C83">
          <w:rPr>
            <w:rStyle w:val="Hyperlink"/>
            <w:b/>
            <w:bCs/>
            <w:sz w:val="28"/>
            <w:szCs w:val="28"/>
            <w:lang w:val="en-US"/>
          </w:rPr>
          <w:t>fa</w:t>
        </w:r>
        <w:r w:rsidRPr="00801C83">
          <w:rPr>
            <w:rStyle w:val="Hyperlink"/>
            <w:b/>
            <w:bCs/>
            <w:sz w:val="28"/>
            <w:szCs w:val="28"/>
          </w:rPr>
          <w:t>.</w:t>
        </w:r>
        <w:r w:rsidRPr="00801C8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C96174" w:rsidRPr="00837406" w:rsidRDefault="00C96174" w:rsidP="00497BCC">
      <w:pPr>
        <w:spacing w:before="120"/>
        <w:jc w:val="center"/>
        <w:rPr>
          <w:b/>
          <w:bCs/>
          <w:color w:val="000000"/>
          <w:spacing w:val="6"/>
          <w:sz w:val="8"/>
          <w:szCs w:val="8"/>
        </w:rPr>
      </w:pPr>
    </w:p>
    <w:p w:rsidR="00C96174" w:rsidRPr="00D31EC8" w:rsidRDefault="00C96174" w:rsidP="00497BCC">
      <w:pPr>
        <w:spacing w:before="120"/>
        <w:jc w:val="center"/>
        <w:rPr>
          <w:b/>
          <w:bCs/>
          <w:color w:val="000000"/>
          <w:spacing w:val="6"/>
          <w:sz w:val="28"/>
          <w:szCs w:val="28"/>
        </w:rPr>
      </w:pPr>
      <w:r w:rsidRPr="00D31EC8">
        <w:rPr>
          <w:b/>
          <w:bCs/>
          <w:color w:val="000000"/>
          <w:spacing w:val="6"/>
          <w:sz w:val="28"/>
          <w:szCs w:val="28"/>
        </w:rPr>
        <w:t>Награждение:</w:t>
      </w:r>
    </w:p>
    <w:p w:rsidR="00C96174" w:rsidRPr="00D31EC8" w:rsidRDefault="00C9617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Победителям Олимпиады, занявши</w:t>
      </w:r>
      <w:r>
        <w:rPr>
          <w:sz w:val="28"/>
          <w:szCs w:val="28"/>
        </w:rPr>
        <w:t xml:space="preserve">м </w:t>
      </w:r>
      <w:r w:rsidRPr="00D31EC8">
        <w:rPr>
          <w:sz w:val="28"/>
          <w:szCs w:val="28"/>
          <w:lang w:val="en-US"/>
        </w:rPr>
        <w:t>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III</w:t>
      </w:r>
      <w:r w:rsidRPr="00D31EC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вручаются дипломы. </w:t>
      </w:r>
      <w:r>
        <w:rPr>
          <w:sz w:val="28"/>
          <w:szCs w:val="28"/>
        </w:rPr>
        <w:t>Остальным участникам выдаются грамоты за активное участие.</w:t>
      </w:r>
    </w:p>
    <w:p w:rsidR="00C96174" w:rsidRPr="00837406" w:rsidRDefault="00C96174" w:rsidP="00497BCC">
      <w:pPr>
        <w:spacing w:before="240" w:after="120"/>
        <w:jc w:val="center"/>
        <w:rPr>
          <w:b/>
          <w:bCs/>
          <w:sz w:val="6"/>
          <w:szCs w:val="6"/>
        </w:rPr>
      </w:pPr>
    </w:p>
    <w:p w:rsidR="00C96174" w:rsidRPr="00F94558" w:rsidRDefault="00C96174" w:rsidP="006B229A">
      <w:pPr>
        <w:spacing w:before="120" w:after="120"/>
        <w:jc w:val="right"/>
      </w:pPr>
      <w:r w:rsidRPr="00F94558">
        <w:t>Приложение</w:t>
      </w:r>
    </w:p>
    <w:p w:rsidR="00C96174" w:rsidRPr="00D31EC8" w:rsidRDefault="00C96174" w:rsidP="00497BCC">
      <w:pPr>
        <w:spacing w:before="240" w:after="120"/>
        <w:jc w:val="center"/>
        <w:rPr>
          <w:b/>
          <w:bCs/>
          <w:sz w:val="28"/>
          <w:szCs w:val="28"/>
        </w:rPr>
      </w:pPr>
      <w:r w:rsidRPr="00D31EC8">
        <w:rPr>
          <w:b/>
          <w:bCs/>
          <w:sz w:val="28"/>
          <w:szCs w:val="28"/>
        </w:rPr>
        <w:t>Форма заявки (заполняется на каждого участника отдельно)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3681"/>
        <w:gridCol w:w="5947"/>
      </w:tblGrid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  <w:r w:rsidRPr="006C758E">
              <w:rPr>
                <w:sz w:val="28"/>
                <w:szCs w:val="28"/>
              </w:rPr>
              <w:t>Фамилия: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  <w:r w:rsidRPr="006C758E">
              <w:rPr>
                <w:sz w:val="28"/>
                <w:szCs w:val="28"/>
              </w:rPr>
              <w:t>Имя: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  <w:r w:rsidRPr="006C758E">
              <w:rPr>
                <w:sz w:val="28"/>
                <w:szCs w:val="28"/>
              </w:rPr>
              <w:t>Отчество: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86B7C">
            <w:pPr>
              <w:rPr>
                <w:sz w:val="28"/>
                <w:szCs w:val="28"/>
              </w:rPr>
            </w:pPr>
            <w:r w:rsidRPr="006C758E">
              <w:rPr>
                <w:sz w:val="28"/>
                <w:szCs w:val="28"/>
              </w:rPr>
              <w:t>Образовательная организация: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8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</w:t>
            </w:r>
            <w:r w:rsidRPr="006C758E">
              <w:rPr>
                <w:sz w:val="28"/>
                <w:szCs w:val="28"/>
              </w:rPr>
              <w:t>акультет: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  <w:tr w:rsidR="00C96174" w:rsidRPr="00D31EC8">
        <w:trPr>
          <w:trHeight w:val="624"/>
        </w:trPr>
        <w:tc>
          <w:tcPr>
            <w:tcW w:w="3681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  <w:r w:rsidRPr="006C758E">
              <w:rPr>
                <w:sz w:val="28"/>
                <w:szCs w:val="28"/>
              </w:rPr>
              <w:t xml:space="preserve">Номер телефона и </w:t>
            </w:r>
            <w:r w:rsidRPr="006C758E">
              <w:rPr>
                <w:sz w:val="28"/>
                <w:szCs w:val="28"/>
                <w:lang w:val="en-US"/>
              </w:rPr>
              <w:t>E</w:t>
            </w:r>
            <w:r w:rsidRPr="006C758E">
              <w:rPr>
                <w:sz w:val="28"/>
                <w:szCs w:val="28"/>
              </w:rPr>
              <w:t>-</w:t>
            </w:r>
            <w:r w:rsidRPr="006C758E">
              <w:rPr>
                <w:sz w:val="28"/>
                <w:szCs w:val="28"/>
                <w:lang w:val="en-US"/>
              </w:rPr>
              <w:t>mail</w:t>
            </w:r>
            <w:r w:rsidRPr="006C758E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C96174" w:rsidRPr="006C758E" w:rsidRDefault="00C96174" w:rsidP="00D31EC8">
            <w:pPr>
              <w:rPr>
                <w:sz w:val="28"/>
                <w:szCs w:val="28"/>
              </w:rPr>
            </w:pPr>
          </w:p>
        </w:tc>
      </w:tr>
    </w:tbl>
    <w:p w:rsidR="00C96174" w:rsidRPr="00837406" w:rsidRDefault="00C96174" w:rsidP="006B229A">
      <w:pPr>
        <w:rPr>
          <w:i/>
          <w:iCs/>
          <w:sz w:val="8"/>
          <w:szCs w:val="8"/>
        </w:rPr>
      </w:pPr>
    </w:p>
    <w:sectPr w:rsidR="00C96174" w:rsidRPr="00837406" w:rsidSect="009760D6">
      <w:footerReference w:type="default" r:id="rId10"/>
      <w:headerReference w:type="first" r:id="rId11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74" w:rsidRDefault="00C96174">
      <w:r>
        <w:separator/>
      </w:r>
    </w:p>
  </w:endnote>
  <w:endnote w:type="continuationSeparator" w:id="1">
    <w:p w:rsidR="00C96174" w:rsidRDefault="00C9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74" w:rsidRDefault="00C96174" w:rsidP="001667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74" w:rsidRDefault="00C96174">
      <w:r>
        <w:separator/>
      </w:r>
    </w:p>
  </w:footnote>
  <w:footnote w:type="continuationSeparator" w:id="1">
    <w:p w:rsidR="00C96174" w:rsidRDefault="00C9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74" w:rsidRDefault="00C96174" w:rsidP="00EF2E79">
    <w:pPr>
      <w:pStyle w:val="Header"/>
      <w:jc w:val="center"/>
    </w:pPr>
    <w:r w:rsidRPr="00801E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127.5pt;height:3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156"/>
    <w:multiLevelType w:val="hybridMultilevel"/>
    <w:tmpl w:val="8FA66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6F74"/>
    <w:multiLevelType w:val="hybridMultilevel"/>
    <w:tmpl w:val="C01EC7EE"/>
    <w:lvl w:ilvl="0" w:tplc="B0624D5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FF"/>
    <w:rsid w:val="00005752"/>
    <w:rsid w:val="00006EA9"/>
    <w:rsid w:val="0001085F"/>
    <w:rsid w:val="00015079"/>
    <w:rsid w:val="000569AA"/>
    <w:rsid w:val="00080E5D"/>
    <w:rsid w:val="000909D0"/>
    <w:rsid w:val="000B58B1"/>
    <w:rsid w:val="000C0833"/>
    <w:rsid w:val="000C3CB9"/>
    <w:rsid w:val="000F3328"/>
    <w:rsid w:val="000F4913"/>
    <w:rsid w:val="00104CE4"/>
    <w:rsid w:val="00120399"/>
    <w:rsid w:val="00145A26"/>
    <w:rsid w:val="00146E5E"/>
    <w:rsid w:val="0015642B"/>
    <w:rsid w:val="00157E5A"/>
    <w:rsid w:val="001667FF"/>
    <w:rsid w:val="00171C2C"/>
    <w:rsid w:val="00172F44"/>
    <w:rsid w:val="001B4874"/>
    <w:rsid w:val="001E783E"/>
    <w:rsid w:val="001F7BD0"/>
    <w:rsid w:val="00245728"/>
    <w:rsid w:val="00267F94"/>
    <w:rsid w:val="00272DEA"/>
    <w:rsid w:val="002775C6"/>
    <w:rsid w:val="0028360E"/>
    <w:rsid w:val="002B16F0"/>
    <w:rsid w:val="002B6703"/>
    <w:rsid w:val="002C6950"/>
    <w:rsid w:val="002D0765"/>
    <w:rsid w:val="002F29B7"/>
    <w:rsid w:val="002F7D78"/>
    <w:rsid w:val="00341B8E"/>
    <w:rsid w:val="003535EC"/>
    <w:rsid w:val="00360DAC"/>
    <w:rsid w:val="003641F1"/>
    <w:rsid w:val="00393B60"/>
    <w:rsid w:val="003C2751"/>
    <w:rsid w:val="003C699A"/>
    <w:rsid w:val="003F0DFA"/>
    <w:rsid w:val="003F149B"/>
    <w:rsid w:val="003F2F1E"/>
    <w:rsid w:val="00431C65"/>
    <w:rsid w:val="00433FED"/>
    <w:rsid w:val="004403AC"/>
    <w:rsid w:val="00471C76"/>
    <w:rsid w:val="00497BCC"/>
    <w:rsid w:val="004A4DCE"/>
    <w:rsid w:val="005144ED"/>
    <w:rsid w:val="005229DE"/>
    <w:rsid w:val="0054675B"/>
    <w:rsid w:val="00572DCF"/>
    <w:rsid w:val="0059160C"/>
    <w:rsid w:val="005A1E91"/>
    <w:rsid w:val="00614886"/>
    <w:rsid w:val="00623983"/>
    <w:rsid w:val="006369E6"/>
    <w:rsid w:val="00643407"/>
    <w:rsid w:val="00655FD9"/>
    <w:rsid w:val="006639B1"/>
    <w:rsid w:val="00663C3D"/>
    <w:rsid w:val="00672E9D"/>
    <w:rsid w:val="00674782"/>
    <w:rsid w:val="006A423C"/>
    <w:rsid w:val="006B229A"/>
    <w:rsid w:val="006B5B7B"/>
    <w:rsid w:val="006B7149"/>
    <w:rsid w:val="006C758E"/>
    <w:rsid w:val="006D52E7"/>
    <w:rsid w:val="006D56F7"/>
    <w:rsid w:val="006E5319"/>
    <w:rsid w:val="00703161"/>
    <w:rsid w:val="00723841"/>
    <w:rsid w:val="007340E2"/>
    <w:rsid w:val="00736E72"/>
    <w:rsid w:val="007667FC"/>
    <w:rsid w:val="0077747E"/>
    <w:rsid w:val="00781349"/>
    <w:rsid w:val="007A466B"/>
    <w:rsid w:val="007A47EB"/>
    <w:rsid w:val="00801C83"/>
    <w:rsid w:val="00801E64"/>
    <w:rsid w:val="00805D54"/>
    <w:rsid w:val="008325BF"/>
    <w:rsid w:val="0083711A"/>
    <w:rsid w:val="00837406"/>
    <w:rsid w:val="00855528"/>
    <w:rsid w:val="008B7623"/>
    <w:rsid w:val="008C123B"/>
    <w:rsid w:val="008C3F9A"/>
    <w:rsid w:val="008E03C9"/>
    <w:rsid w:val="0090485B"/>
    <w:rsid w:val="00905C0D"/>
    <w:rsid w:val="009061F7"/>
    <w:rsid w:val="00921076"/>
    <w:rsid w:val="00921E84"/>
    <w:rsid w:val="00922604"/>
    <w:rsid w:val="00957E1F"/>
    <w:rsid w:val="0096545C"/>
    <w:rsid w:val="009760D6"/>
    <w:rsid w:val="009A0FE2"/>
    <w:rsid w:val="009D3E1A"/>
    <w:rsid w:val="00A1488C"/>
    <w:rsid w:val="00A4019E"/>
    <w:rsid w:val="00A43F7D"/>
    <w:rsid w:val="00A818C6"/>
    <w:rsid w:val="00A8571C"/>
    <w:rsid w:val="00A87EEB"/>
    <w:rsid w:val="00AC04BB"/>
    <w:rsid w:val="00AE20A3"/>
    <w:rsid w:val="00AF3E5E"/>
    <w:rsid w:val="00B02153"/>
    <w:rsid w:val="00B25D48"/>
    <w:rsid w:val="00B5163D"/>
    <w:rsid w:val="00B8235F"/>
    <w:rsid w:val="00B87D99"/>
    <w:rsid w:val="00C44AC2"/>
    <w:rsid w:val="00C45E7B"/>
    <w:rsid w:val="00C5346A"/>
    <w:rsid w:val="00C77B77"/>
    <w:rsid w:val="00C81493"/>
    <w:rsid w:val="00C8708B"/>
    <w:rsid w:val="00C93DF5"/>
    <w:rsid w:val="00C96174"/>
    <w:rsid w:val="00C97933"/>
    <w:rsid w:val="00CA3054"/>
    <w:rsid w:val="00CB427B"/>
    <w:rsid w:val="00CD7CA4"/>
    <w:rsid w:val="00D005BA"/>
    <w:rsid w:val="00D312C9"/>
    <w:rsid w:val="00D31EC8"/>
    <w:rsid w:val="00D360F4"/>
    <w:rsid w:val="00D772D4"/>
    <w:rsid w:val="00D86B7C"/>
    <w:rsid w:val="00DD67BA"/>
    <w:rsid w:val="00DD6F28"/>
    <w:rsid w:val="00DE0C54"/>
    <w:rsid w:val="00E0506D"/>
    <w:rsid w:val="00E07BC8"/>
    <w:rsid w:val="00E249C7"/>
    <w:rsid w:val="00E36314"/>
    <w:rsid w:val="00E408A2"/>
    <w:rsid w:val="00E4669E"/>
    <w:rsid w:val="00E516E3"/>
    <w:rsid w:val="00E52C29"/>
    <w:rsid w:val="00E6151B"/>
    <w:rsid w:val="00E629F0"/>
    <w:rsid w:val="00E679AA"/>
    <w:rsid w:val="00E84FCD"/>
    <w:rsid w:val="00EF2E79"/>
    <w:rsid w:val="00F00ACD"/>
    <w:rsid w:val="00F13A40"/>
    <w:rsid w:val="00F32B0E"/>
    <w:rsid w:val="00F3467D"/>
    <w:rsid w:val="00F41253"/>
    <w:rsid w:val="00F94558"/>
    <w:rsid w:val="00FA5F77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C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EC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67F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1EC8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7F94"/>
    <w:rPr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1667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B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67FF"/>
  </w:style>
  <w:style w:type="paragraph" w:styleId="BodyText2">
    <w:name w:val="Body Text 2"/>
    <w:basedOn w:val="Normal"/>
    <w:link w:val="BodyText2Char"/>
    <w:uiPriority w:val="99"/>
    <w:rsid w:val="006639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B25"/>
    <w:rPr>
      <w:sz w:val="24"/>
      <w:szCs w:val="24"/>
    </w:rPr>
  </w:style>
  <w:style w:type="character" w:styleId="Hyperlink">
    <w:name w:val="Hyperlink"/>
    <w:basedOn w:val="DefaultParagraphFont"/>
    <w:uiPriority w:val="99"/>
    <w:rsid w:val="00766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25"/>
    <w:rPr>
      <w:sz w:val="0"/>
      <w:szCs w:val="0"/>
    </w:rPr>
  </w:style>
  <w:style w:type="paragraph" w:customStyle="1" w:styleId="Default">
    <w:name w:val="Default"/>
    <w:uiPriority w:val="99"/>
    <w:rsid w:val="00277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-message-heademail">
    <w:name w:val="b-message-head__email"/>
    <w:basedOn w:val="DefaultParagraphFont"/>
    <w:uiPriority w:val="99"/>
    <w:rsid w:val="00E0506D"/>
  </w:style>
  <w:style w:type="table" w:styleId="TableGrid">
    <w:name w:val="Table Grid"/>
    <w:basedOn w:val="TableNormal"/>
    <w:uiPriority w:val="99"/>
    <w:rsid w:val="00D31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1E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EC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1C83"/>
    <w:pPr>
      <w:ind w:left="720"/>
    </w:pPr>
  </w:style>
  <w:style w:type="paragraph" w:styleId="Revision">
    <w:name w:val="Revision"/>
    <w:hidden/>
    <w:uiPriority w:val="99"/>
    <w:semiHidden/>
    <w:rsid w:val="0001085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72DC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kohanenko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kohanenko@f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vkohanenko@f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778</Words>
  <Characters>4438</Characters>
  <Application>Microsoft Office Outlook</Application>
  <DocSecurity>0</DocSecurity>
  <Lines>0</Lines>
  <Paragraphs>0</Paragraphs>
  <ScaleCrop>false</ScaleCrop>
  <Company>виктор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виктор</dc:creator>
  <cp:keywords/>
  <dc:description/>
  <cp:lastModifiedBy>n.nalivayko</cp:lastModifiedBy>
  <cp:revision>6</cp:revision>
  <cp:lastPrinted>2017-03-01T09:02:00Z</cp:lastPrinted>
  <dcterms:created xsi:type="dcterms:W3CDTF">2017-03-01T09:02:00Z</dcterms:created>
  <dcterms:modified xsi:type="dcterms:W3CDTF">2017-03-27T06:42:00Z</dcterms:modified>
</cp:coreProperties>
</file>